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662"/>
      </w:tblGrid>
      <w:tr w:rsidR="005C6529" w:rsidTr="005C6529">
        <w:tc>
          <w:tcPr>
            <w:tcW w:w="2093" w:type="dxa"/>
          </w:tcPr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B4F007A" wp14:editId="30D21AD1">
                  <wp:extent cx="914400" cy="914400"/>
                  <wp:effectExtent l="0" t="0" r="0" b="0"/>
                  <wp:docPr id="1" name="Picture 1" descr="Royal Geelong Yacht Club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yal Geelong Yacht Club Log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:rsid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Royal Geelong Yacht Club Inc.</w:t>
            </w:r>
          </w:p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 1859</w:t>
            </w:r>
          </w:p>
        </w:tc>
      </w:tr>
      <w:tr w:rsidR="005C6529" w:rsidTr="005C6529">
        <w:tc>
          <w:tcPr>
            <w:tcW w:w="8755" w:type="dxa"/>
            <w:gridSpan w:val="2"/>
            <w:vAlign w:val="center"/>
          </w:tcPr>
          <w:p w:rsid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Trophy Deed of Gift.</w:t>
            </w:r>
          </w:p>
          <w:p w:rsidR="005C6529" w:rsidRDefault="005C6529"/>
        </w:tc>
      </w:tr>
    </w:tbl>
    <w:p w:rsidR="00013961" w:rsidRDefault="00013961"/>
    <w:p w:rsidR="007C148E" w:rsidRDefault="007C14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095"/>
      </w:tblGrid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Trophy:</w:t>
            </w:r>
          </w:p>
        </w:tc>
        <w:tc>
          <w:tcPr>
            <w:tcW w:w="6095" w:type="dxa"/>
          </w:tcPr>
          <w:p w:rsidR="007C148E" w:rsidRPr="007C148E" w:rsidRDefault="00A350F9" w:rsidP="00554467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Mayfair Perpetual Trophy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Presented by:</w:t>
            </w:r>
          </w:p>
        </w:tc>
        <w:tc>
          <w:tcPr>
            <w:tcW w:w="6095" w:type="dxa"/>
          </w:tcPr>
          <w:p w:rsidR="00A20E28" w:rsidRPr="007C148E" w:rsidRDefault="00A350F9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Corio Meat Packing Co. (in favour Bob Jackson)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tc>
          <w:tcPr>
            <w:tcW w:w="6095" w:type="dxa"/>
          </w:tcPr>
          <w:p w:rsidR="007C148E" w:rsidRPr="007C148E" w:rsidRDefault="005D1553" w:rsidP="00A350F9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A350F9">
              <w:rPr>
                <w:sz w:val="28"/>
                <w:szCs w:val="28"/>
              </w:rPr>
              <w:t>7</w:t>
            </w:r>
            <w:r w:rsidR="00554467">
              <w:rPr>
                <w:sz w:val="28"/>
                <w:szCs w:val="28"/>
              </w:rPr>
              <w:t>6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For:</w:t>
            </w:r>
          </w:p>
        </w:tc>
        <w:tc>
          <w:tcPr>
            <w:tcW w:w="6095" w:type="dxa"/>
          </w:tcPr>
          <w:p w:rsidR="00522065" w:rsidRPr="00D63C8B" w:rsidRDefault="00A350F9" w:rsidP="00D63C8B">
            <w:pPr>
              <w:spacing w:before="120" w:after="12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J.O.G. Championship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Remarks / Revisions</w:t>
            </w:r>
          </w:p>
        </w:tc>
        <w:tc>
          <w:tcPr>
            <w:tcW w:w="6095" w:type="dxa"/>
          </w:tcPr>
          <w:p w:rsidR="005D1553" w:rsidRPr="007C148E" w:rsidRDefault="00A350F9" w:rsidP="00A350F9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Reallocated to </w:t>
            </w:r>
            <w:proofErr w:type="spellStart"/>
            <w:r>
              <w:rPr>
                <w:sz w:val="28"/>
                <w:szCs w:val="28"/>
              </w:rPr>
              <w:t>Div</w:t>
            </w:r>
            <w:proofErr w:type="spellEnd"/>
            <w:r>
              <w:rPr>
                <w:sz w:val="28"/>
                <w:szCs w:val="28"/>
              </w:rPr>
              <w:t xml:space="preserve"> II Outer Harbour Race</w:t>
            </w:r>
          </w:p>
        </w:tc>
      </w:tr>
    </w:tbl>
    <w:p w:rsidR="00B06CC4" w:rsidRDefault="00B06CC4"/>
    <w:p w:rsidR="00B06CC4" w:rsidRDefault="00B06CC4">
      <w:r>
        <w:br w:type="page"/>
      </w:r>
    </w:p>
    <w:p w:rsidR="007C148E" w:rsidRDefault="007C148E" w:rsidP="00A25060">
      <w:bookmarkStart w:id="0" w:name="_GoBack"/>
      <w:bookmarkEnd w:id="0"/>
    </w:p>
    <w:sectPr w:rsidR="007C1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E75A2"/>
    <w:multiLevelType w:val="hybridMultilevel"/>
    <w:tmpl w:val="DFE87A3A"/>
    <w:lvl w:ilvl="0" w:tplc="B4780610">
      <w:start w:val="1957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2B"/>
    <w:rsid w:val="00013961"/>
    <w:rsid w:val="00170D55"/>
    <w:rsid w:val="00231EC4"/>
    <w:rsid w:val="00240DDC"/>
    <w:rsid w:val="003631D4"/>
    <w:rsid w:val="003B4723"/>
    <w:rsid w:val="00522065"/>
    <w:rsid w:val="00554467"/>
    <w:rsid w:val="005C6529"/>
    <w:rsid w:val="005D1553"/>
    <w:rsid w:val="005E362B"/>
    <w:rsid w:val="00604598"/>
    <w:rsid w:val="006A6AF7"/>
    <w:rsid w:val="007C148E"/>
    <w:rsid w:val="007E69D7"/>
    <w:rsid w:val="008203B5"/>
    <w:rsid w:val="008874AB"/>
    <w:rsid w:val="00987BEA"/>
    <w:rsid w:val="00A20E28"/>
    <w:rsid w:val="00A25060"/>
    <w:rsid w:val="00A350F9"/>
    <w:rsid w:val="00B06CC4"/>
    <w:rsid w:val="00B8051F"/>
    <w:rsid w:val="00D2558F"/>
    <w:rsid w:val="00D63C8B"/>
    <w:rsid w:val="00E62058"/>
    <w:rsid w:val="00E84892"/>
    <w:rsid w:val="00EB4223"/>
    <w:rsid w:val="00F5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0E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0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GYC\AppData\Roaming\Microsoft\Templates\Trophy%20Deed%20of%20Gift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Trophy Deed of Gift1</Template>
  <TotalTime>1</TotalTime>
  <Pages>2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RGYC</dc:creator>
  <cp:lastModifiedBy>Steve</cp:lastModifiedBy>
  <cp:revision>2</cp:revision>
  <cp:lastPrinted>2016-10-06T05:25:00Z</cp:lastPrinted>
  <dcterms:created xsi:type="dcterms:W3CDTF">2017-07-26T13:04:00Z</dcterms:created>
  <dcterms:modified xsi:type="dcterms:W3CDTF">2017-07-26T13:04:00Z</dcterms:modified>
</cp:coreProperties>
</file>